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FB" w:rsidRPr="003B36E7" w:rsidRDefault="001A53FB" w:rsidP="00BC6D15">
      <w:pPr>
        <w:widowControl w:val="0"/>
        <w:jc w:val="center"/>
        <w:rPr>
          <w:rFonts w:ascii="Tahoma" w:hAnsi="Tahoma" w:cs="Tahoma"/>
          <w:b/>
          <w:bCs/>
          <w:sz w:val="28"/>
          <w:szCs w:val="28"/>
          <w:u w:val="single"/>
          <w:lang w:val="en-GB"/>
        </w:rPr>
      </w:pPr>
      <w:r w:rsidRPr="003B36E7">
        <w:rPr>
          <w:rFonts w:ascii="Tahoma" w:hAnsi="Tahoma" w:cs="Tahoma"/>
          <w:b/>
          <w:bCs/>
          <w:sz w:val="28"/>
          <w:szCs w:val="28"/>
          <w:u w:val="single"/>
          <w:lang w:val="en-GB"/>
        </w:rPr>
        <w:t>THE HUNTINGDONSHIRE FAUNA AND FLORA SOCIETY</w:t>
      </w:r>
    </w:p>
    <w:p w:rsidR="001A53FB" w:rsidRPr="003B36E7" w:rsidRDefault="001A53FB" w:rsidP="00BC6D15">
      <w:pPr>
        <w:widowControl w:val="0"/>
        <w:jc w:val="center"/>
        <w:rPr>
          <w:rFonts w:ascii="Tahoma" w:hAnsi="Tahoma" w:cs="Tahoma"/>
          <w:b/>
          <w:bCs/>
          <w:sz w:val="28"/>
          <w:szCs w:val="28"/>
          <w:u w:val="single"/>
          <w:lang w:val="en-GB"/>
        </w:rPr>
      </w:pPr>
    </w:p>
    <w:p w:rsidR="001A53FB" w:rsidRPr="003B36E7" w:rsidRDefault="001A53FB" w:rsidP="00BC6D15">
      <w:pPr>
        <w:widowControl w:val="0"/>
        <w:jc w:val="center"/>
        <w:rPr>
          <w:rFonts w:ascii="Tahoma" w:hAnsi="Tahoma" w:cs="Tahoma"/>
          <w:b/>
          <w:bCs/>
          <w:sz w:val="28"/>
          <w:szCs w:val="28"/>
          <w:u w:val="single"/>
          <w:lang w:val="en-GB"/>
        </w:rPr>
      </w:pPr>
      <w:r w:rsidRPr="003B36E7">
        <w:rPr>
          <w:rFonts w:ascii="Tahoma" w:hAnsi="Tahoma" w:cs="Tahoma"/>
          <w:b/>
          <w:bCs/>
          <w:sz w:val="28"/>
          <w:szCs w:val="28"/>
          <w:u w:val="single"/>
          <w:lang w:val="en-GB"/>
        </w:rPr>
        <w:t>STANDING ORDER</w:t>
      </w:r>
    </w:p>
    <w:p w:rsidR="001A53FB" w:rsidRPr="003B36E7" w:rsidRDefault="001A53FB" w:rsidP="00BC6D15">
      <w:pPr>
        <w:widowControl w:val="0"/>
        <w:jc w:val="center"/>
        <w:rPr>
          <w:rFonts w:ascii="Tahoma" w:hAnsi="Tahoma" w:cs="Tahoma"/>
          <w:b/>
          <w:bCs/>
          <w:sz w:val="28"/>
          <w:szCs w:val="28"/>
          <w:u w:val="single"/>
          <w:lang w:val="en-GB"/>
        </w:rPr>
      </w:pPr>
    </w:p>
    <w:p w:rsidR="001A53FB" w:rsidRPr="003B36E7" w:rsidRDefault="001A53FB" w:rsidP="00BC6D15">
      <w:pPr>
        <w:widowControl w:val="0"/>
        <w:jc w:val="center"/>
        <w:rPr>
          <w:rFonts w:ascii="Tahoma" w:hAnsi="Tahoma" w:cs="Tahoma"/>
          <w:b/>
          <w:bCs/>
          <w:sz w:val="28"/>
          <w:szCs w:val="28"/>
          <w:lang w:val="en-GB"/>
        </w:rPr>
      </w:pPr>
      <w:r w:rsidRPr="003B36E7">
        <w:rPr>
          <w:rFonts w:ascii="Tahoma" w:hAnsi="Tahoma" w:cs="Tahoma"/>
          <w:b/>
          <w:bCs/>
          <w:sz w:val="28"/>
          <w:szCs w:val="28"/>
          <w:lang w:val="en-GB"/>
        </w:rPr>
        <w:t>(Please send/take this form to your bank)</w:t>
      </w:r>
    </w:p>
    <w:p w:rsidR="001A53FB" w:rsidRPr="003B36E7" w:rsidRDefault="001A53FB" w:rsidP="00BC6D15">
      <w:pPr>
        <w:widowControl w:val="0"/>
        <w:jc w:val="center"/>
        <w:rPr>
          <w:rFonts w:ascii="Tahoma" w:hAnsi="Tahoma" w:cs="Tahoma"/>
          <w:b/>
          <w:bCs/>
          <w:sz w:val="28"/>
          <w:szCs w:val="28"/>
          <w:lang w:val="en-GB"/>
        </w:rPr>
      </w:pPr>
    </w:p>
    <w:p w:rsidR="001A53FB" w:rsidRPr="003B36E7" w:rsidRDefault="001A53FB" w:rsidP="00BC6D15">
      <w:pPr>
        <w:widowControl w:val="0"/>
        <w:jc w:val="center"/>
        <w:rPr>
          <w:rFonts w:ascii="Tahoma" w:hAnsi="Tahoma" w:cs="Tahoma"/>
          <w:b/>
          <w:bCs/>
          <w:sz w:val="28"/>
          <w:szCs w:val="28"/>
          <w:lang w:val="en-GB"/>
        </w:rPr>
      </w:pPr>
    </w:p>
    <w:p w:rsidR="001A53FB" w:rsidRPr="003B36E7" w:rsidRDefault="001A53FB" w:rsidP="00BC6D15">
      <w:pPr>
        <w:widowControl w:val="0"/>
        <w:jc w:val="center"/>
        <w:rPr>
          <w:rFonts w:ascii="Tahoma" w:hAnsi="Tahoma" w:cs="Tahoma"/>
          <w:b/>
          <w:bCs/>
          <w:sz w:val="28"/>
          <w:szCs w:val="28"/>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To (name of bank)………………………………………</w:t>
      </w:r>
      <w:r>
        <w:rPr>
          <w:rFonts w:ascii="Tahoma" w:hAnsi="Tahoma" w:cs="Tahoma"/>
          <w:sz w:val="24"/>
          <w:szCs w:val="24"/>
          <w:lang w:val="en-GB"/>
        </w:rPr>
        <w:t>…….</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Address ……………………………………………………………</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Account number ………………………………………………</w:t>
      </w:r>
      <w:r>
        <w:rPr>
          <w:rFonts w:ascii="Tahoma" w:hAnsi="Tahoma" w:cs="Tahoma"/>
          <w:sz w:val="24"/>
          <w:szCs w:val="24"/>
          <w:lang w:val="en-GB"/>
        </w:rPr>
        <w:t>.</w:t>
      </w:r>
      <w:bookmarkStart w:id="0" w:name="_GoBack"/>
      <w:bookmarkEnd w:id="0"/>
    </w:p>
    <w:p w:rsidR="001A53FB" w:rsidRPr="003B36E7" w:rsidRDefault="001A53FB" w:rsidP="00BC6D15">
      <w:pPr>
        <w:widowControl w:val="0"/>
        <w:rPr>
          <w:rFonts w:ascii="Tahoma" w:hAnsi="Tahoma" w:cs="Tahoma"/>
          <w:sz w:val="24"/>
          <w:szCs w:val="24"/>
          <w:lang w:val="en-GB"/>
        </w:rPr>
      </w:pPr>
    </w:p>
    <w:p w:rsidR="001A53FB" w:rsidRPr="003B36E7" w:rsidRDefault="001A53FB" w:rsidP="000E2C7A">
      <w:pPr>
        <w:widowControl w:val="0"/>
        <w:jc w:val="both"/>
        <w:rPr>
          <w:rFonts w:ascii="Tahoma" w:hAnsi="Tahoma" w:cs="Tahoma"/>
          <w:sz w:val="24"/>
          <w:szCs w:val="24"/>
          <w:lang w:val="en-GB"/>
        </w:rPr>
      </w:pPr>
      <w:r w:rsidRPr="003B36E7">
        <w:rPr>
          <w:rFonts w:ascii="Tahoma" w:hAnsi="Tahoma" w:cs="Tahoma"/>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r>
        <w:rPr>
          <w:rFonts w:ascii="Tahoma" w:hAnsi="Tahoma" w:cs="Tahoma"/>
          <w:sz w:val="24"/>
          <w:szCs w:val="24"/>
          <w:lang w:val="en-GB"/>
        </w:rPr>
        <w:t xml:space="preserve"> </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*NOW AND on 1st January each year until further notice.</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 Delete NOW AND if the subscription for the current year has been paid.</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Name (Dr/Mr/Mrs/Miss)………………………………………………</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Address ………………………………………………………………..</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Post Code ………………………..</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Signature ……………………………………………………………..</w:t>
      </w:r>
    </w:p>
    <w:p w:rsidR="001A53FB" w:rsidRPr="003B36E7" w:rsidRDefault="001A53FB" w:rsidP="00BC6D15">
      <w:pPr>
        <w:widowControl w:val="0"/>
        <w:rPr>
          <w:rFonts w:ascii="Tahoma" w:hAnsi="Tahoma" w:cs="Tahoma"/>
          <w:sz w:val="24"/>
          <w:szCs w:val="24"/>
          <w:lang w:val="en-GB"/>
        </w:rPr>
      </w:pPr>
    </w:p>
    <w:p w:rsidR="001A53FB" w:rsidRPr="003B36E7" w:rsidRDefault="001A53FB" w:rsidP="00BC6D15">
      <w:pPr>
        <w:widowControl w:val="0"/>
        <w:rPr>
          <w:rFonts w:ascii="Tahoma" w:hAnsi="Tahoma" w:cs="Tahoma"/>
          <w:sz w:val="24"/>
          <w:szCs w:val="24"/>
          <w:lang w:val="en-GB"/>
        </w:rPr>
      </w:pPr>
      <w:r w:rsidRPr="003B36E7">
        <w:rPr>
          <w:rFonts w:ascii="Tahoma" w:hAnsi="Tahoma" w:cs="Tahoma"/>
          <w:sz w:val="24"/>
          <w:szCs w:val="24"/>
          <w:lang w:val="en-GB"/>
        </w:rPr>
        <w:t>Bank please note: this cancels any existing order in favour of the Huntingdonshire Fauna and Flora Society.</w:t>
      </w:r>
    </w:p>
    <w:p w:rsidR="001A53FB" w:rsidRDefault="001A53FB">
      <w:pPr>
        <w:rPr>
          <w:rFonts w:ascii="Tahoma" w:hAnsi="Tahoma" w:cs="Tahoma"/>
        </w:rPr>
      </w:pPr>
    </w:p>
    <w:p w:rsidR="001A53FB" w:rsidRPr="00470BF8" w:rsidRDefault="001A53FB">
      <w:pPr>
        <w:rPr>
          <w:rFonts w:ascii="Tahoma" w:hAnsi="Tahoma" w:cs="Tahoma"/>
          <w:sz w:val="24"/>
          <w:szCs w:val="24"/>
          <w:lang w:val="en-GB" w:eastAsia="en-GB"/>
        </w:rPr>
      </w:pPr>
      <w:r w:rsidRPr="00470BF8">
        <w:rPr>
          <w:rStyle w:val="Strong"/>
          <w:rFonts w:ascii="Tahoma" w:hAnsi="Tahoma" w:cs="Tahoma"/>
          <w:sz w:val="24"/>
          <w:szCs w:val="24"/>
        </w:rPr>
        <w:t xml:space="preserve">Please ensure you complete and send an </w:t>
      </w:r>
      <w:hyperlink r:id="rId4" w:tgtFrame="_blank" w:tooltip="HFFS Membership Application form" w:history="1">
        <w:r w:rsidRPr="00470BF8">
          <w:rPr>
            <w:rStyle w:val="Hyperlink"/>
            <w:rFonts w:ascii="Tahoma" w:hAnsi="Tahoma" w:cs="Tahoma"/>
            <w:b/>
            <w:bCs/>
            <w:sz w:val="24"/>
            <w:szCs w:val="24"/>
          </w:rPr>
          <w:t>HFFS Membership Application form</w:t>
        </w:r>
      </w:hyperlink>
      <w:r w:rsidRPr="00470BF8">
        <w:rPr>
          <w:rStyle w:val="Strong"/>
          <w:rFonts w:ascii="Tahoma" w:hAnsi="Tahoma" w:cs="Tahoma"/>
          <w:sz w:val="24"/>
          <w:szCs w:val="24"/>
        </w:rPr>
        <w:t xml:space="preserve"> to the Hon. Membership Secretary:  Stuart Irons</w:t>
      </w:r>
      <w:r>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margin-left:147.4pt;margin-top:849.15pt;width:430.85pt;height:522.55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" filled="f" fillcolor="black" strokecolor="#396" strokeweight="1pt" insetpen="t">
            <v:shadow color="#ccc"/>
            <v:textbox inset="2.8pt,2.8pt,2.8pt,2.8pt">
              <w:txbxContent>
                <w:p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rsidR="001A53FB" w:rsidRDefault="001A53FB" w:rsidP="00BC6D15">
                  <w:pPr>
                    <w:widowControl w:val="0"/>
                    <w:jc w:val="center"/>
                    <w:rPr>
                      <w:b/>
                      <w:bCs/>
                      <w:sz w:val="28"/>
                      <w:szCs w:val="28"/>
                      <w:u w:val="single"/>
                      <w:lang w:val="en-GB"/>
                    </w:rPr>
                  </w:pPr>
                  <w:r>
                    <w:rPr>
                      <w:b/>
                      <w:bCs/>
                      <w:sz w:val="28"/>
                      <w:szCs w:val="28"/>
                      <w:u w:val="single"/>
                      <w:lang w:val="en-GB"/>
                    </w:rPr>
                    <w:t> </w:t>
                  </w:r>
                </w:p>
                <w:p w:rsidR="001A53FB" w:rsidRDefault="001A53FB" w:rsidP="00BC6D15">
                  <w:pPr>
                    <w:widowControl w:val="0"/>
                    <w:jc w:val="center"/>
                    <w:rPr>
                      <w:b/>
                      <w:bCs/>
                      <w:sz w:val="28"/>
                      <w:szCs w:val="28"/>
                      <w:u w:val="single"/>
                      <w:lang w:val="en-GB"/>
                    </w:rPr>
                  </w:pPr>
                  <w:r>
                    <w:rPr>
                      <w:b/>
                      <w:bCs/>
                      <w:sz w:val="28"/>
                      <w:szCs w:val="28"/>
                      <w:u w:val="single"/>
                      <w:lang w:val="en-GB"/>
                    </w:rPr>
                    <w:t>BANKERS ORDER</w:t>
                  </w:r>
                </w:p>
                <w:p w:rsidR="001A53FB" w:rsidRDefault="001A53FB" w:rsidP="00BC6D15">
                  <w:pPr>
                    <w:widowControl w:val="0"/>
                    <w:jc w:val="center"/>
                    <w:rPr>
                      <w:b/>
                      <w:bCs/>
                      <w:sz w:val="28"/>
                      <w:szCs w:val="28"/>
                      <w:lang w:val="en-GB"/>
                    </w:rPr>
                  </w:pPr>
                  <w:r>
                    <w:rPr>
                      <w:b/>
                      <w:bCs/>
                      <w:sz w:val="28"/>
                      <w:szCs w:val="28"/>
                      <w:lang w:val="en-GB"/>
                    </w:rPr>
                    <w:t>(Please send this form to your bank)</w:t>
                  </w:r>
                </w:p>
                <w:p w:rsidR="001A53FB" w:rsidRDefault="001A53FB" w:rsidP="00BC6D15">
                  <w:pPr>
                    <w:widowControl w:val="0"/>
                    <w:jc w:val="center"/>
                    <w:rPr>
                      <w:b/>
                      <w:bCs/>
                      <w:sz w:val="28"/>
                      <w:szCs w:val="28"/>
                      <w:lang w:val="en-GB"/>
                    </w:rPr>
                  </w:pPr>
                  <w:r>
                    <w:rPr>
                      <w:b/>
                      <w:bCs/>
                      <w:sz w:val="28"/>
                      <w:szCs w:val="28"/>
                      <w:lang w:val="en-GB"/>
                    </w:rPr>
                    <w:t> </w:t>
                  </w:r>
                </w:p>
                <w:p w:rsidR="001A53FB" w:rsidRDefault="001A53FB" w:rsidP="00BC6D15">
                  <w:pPr>
                    <w:widowControl w:val="0"/>
                    <w:rPr>
                      <w:sz w:val="24"/>
                      <w:szCs w:val="24"/>
                      <w:lang w:val="en-GB"/>
                    </w:rPr>
                  </w:pPr>
                  <w:r>
                    <w:rPr>
                      <w:sz w:val="24"/>
                      <w:szCs w:val="24"/>
                      <w:lang w:val="en-GB"/>
                    </w:rPr>
                    <w:t>To (name of bank)………………………………………………….</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Account number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*NOW AND on 1st January each your until further notice.</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 Delete NOW AND if the subscription for the current year has been paid.</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Name (Dr/Mr/Mrs/Miss)………………………………………………</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Post Code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Signature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8"/>
                      <w:szCs w:val="28"/>
                    </w:rPr>
                  </w:pPr>
                  <w:r>
                    <w:rPr>
                      <w:sz w:val="28"/>
                      <w:szCs w:val="28"/>
                    </w:rPr>
                    <w:t> </w:t>
                  </w:r>
                </w:p>
              </w:txbxContent>
            </v:textbox>
          </v:shape>
        </w:pict>
      </w:r>
      <w:r>
        <w:rPr>
          <w:noProof/>
          <w:lang w:val="en-GB" w:eastAsia="en-GB"/>
        </w:rPr>
        <w:pict>
          <v:shape id="Text Box 4" o:spid="_x0000_s1027" type="#_x0000_t202" style="position:absolute;margin-left:147.4pt;margin-top:849.15pt;width:430.85pt;height:522.55pt;z-index:2516582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" filled="f" fillcolor="black" strokecolor="#396" strokeweight="1pt" insetpen="t">
            <v:shadow color="#ccc"/>
            <v:textbox inset="2.8pt,2.8pt,2.8pt,2.8pt">
              <w:txbxContent>
                <w:p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rsidR="001A53FB" w:rsidRDefault="001A53FB" w:rsidP="00BC6D15">
                  <w:pPr>
                    <w:widowControl w:val="0"/>
                    <w:jc w:val="center"/>
                    <w:rPr>
                      <w:b/>
                      <w:bCs/>
                      <w:sz w:val="28"/>
                      <w:szCs w:val="28"/>
                      <w:u w:val="single"/>
                      <w:lang w:val="en-GB"/>
                    </w:rPr>
                  </w:pPr>
                  <w:r>
                    <w:rPr>
                      <w:b/>
                      <w:bCs/>
                      <w:sz w:val="28"/>
                      <w:szCs w:val="28"/>
                      <w:u w:val="single"/>
                      <w:lang w:val="en-GB"/>
                    </w:rPr>
                    <w:t> </w:t>
                  </w:r>
                </w:p>
                <w:p w:rsidR="001A53FB" w:rsidRDefault="001A53FB" w:rsidP="00BC6D15">
                  <w:pPr>
                    <w:widowControl w:val="0"/>
                    <w:jc w:val="center"/>
                    <w:rPr>
                      <w:b/>
                      <w:bCs/>
                      <w:sz w:val="28"/>
                      <w:szCs w:val="28"/>
                      <w:u w:val="single"/>
                      <w:lang w:val="en-GB"/>
                    </w:rPr>
                  </w:pPr>
                  <w:r>
                    <w:rPr>
                      <w:b/>
                      <w:bCs/>
                      <w:sz w:val="28"/>
                      <w:szCs w:val="28"/>
                      <w:u w:val="single"/>
                      <w:lang w:val="en-GB"/>
                    </w:rPr>
                    <w:t>BANKERS ORDER</w:t>
                  </w:r>
                </w:p>
                <w:p w:rsidR="001A53FB" w:rsidRDefault="001A53FB" w:rsidP="00BC6D15">
                  <w:pPr>
                    <w:widowControl w:val="0"/>
                    <w:jc w:val="center"/>
                    <w:rPr>
                      <w:b/>
                      <w:bCs/>
                      <w:sz w:val="28"/>
                      <w:szCs w:val="28"/>
                      <w:lang w:val="en-GB"/>
                    </w:rPr>
                  </w:pPr>
                  <w:r>
                    <w:rPr>
                      <w:b/>
                      <w:bCs/>
                      <w:sz w:val="28"/>
                      <w:szCs w:val="28"/>
                      <w:lang w:val="en-GB"/>
                    </w:rPr>
                    <w:t>(Please send this form to your bank)</w:t>
                  </w:r>
                </w:p>
                <w:p w:rsidR="001A53FB" w:rsidRDefault="001A53FB" w:rsidP="00BC6D15">
                  <w:pPr>
                    <w:widowControl w:val="0"/>
                    <w:jc w:val="center"/>
                    <w:rPr>
                      <w:b/>
                      <w:bCs/>
                      <w:sz w:val="28"/>
                      <w:szCs w:val="28"/>
                      <w:lang w:val="en-GB"/>
                    </w:rPr>
                  </w:pPr>
                  <w:r>
                    <w:rPr>
                      <w:b/>
                      <w:bCs/>
                      <w:sz w:val="28"/>
                      <w:szCs w:val="28"/>
                      <w:lang w:val="en-GB"/>
                    </w:rPr>
                    <w:t> </w:t>
                  </w:r>
                </w:p>
                <w:p w:rsidR="001A53FB" w:rsidRDefault="001A53FB" w:rsidP="00BC6D15">
                  <w:pPr>
                    <w:widowControl w:val="0"/>
                    <w:rPr>
                      <w:sz w:val="24"/>
                      <w:szCs w:val="24"/>
                      <w:lang w:val="en-GB"/>
                    </w:rPr>
                  </w:pPr>
                  <w:r>
                    <w:rPr>
                      <w:sz w:val="24"/>
                      <w:szCs w:val="24"/>
                      <w:lang w:val="en-GB"/>
                    </w:rPr>
                    <w:t>To (name of bank)………………………………………………….</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Account number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*NOW AND on 1st January each your until further notice.</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 Delete NOW AND if the subscription for the current year has been paid.</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Name (Dr/Mr/Mrs/Miss)………………………………………………</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Post Code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Signature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8"/>
                      <w:szCs w:val="28"/>
                    </w:rPr>
                  </w:pPr>
                  <w:r>
                    <w:rPr>
                      <w:sz w:val="28"/>
                      <w:szCs w:val="28"/>
                    </w:rPr>
                    <w:t> </w:t>
                  </w:r>
                </w:p>
              </w:txbxContent>
            </v:textbox>
          </v:shape>
        </w:pict>
      </w:r>
      <w:r>
        <w:rPr>
          <w:noProof/>
          <w:lang w:val="en-GB" w:eastAsia="en-GB"/>
        </w:rPr>
        <w:pict>
          <v:shape id="Text Box 3" o:spid="_x0000_s1028" type="#_x0000_t202" style="position:absolute;margin-left:147.4pt;margin-top:849.15pt;width:430.85pt;height:522.55pt;z-index:25165721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" filled="f" fillcolor="black" strokecolor="#396" strokeweight="1pt" insetpen="t">
            <v:shadow color="#ccc"/>
            <v:textbox inset="2.8pt,2.8pt,2.8pt,2.8pt">
              <w:txbxContent>
                <w:p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rsidR="001A53FB" w:rsidRDefault="001A53FB" w:rsidP="00BC6D15">
                  <w:pPr>
                    <w:widowControl w:val="0"/>
                    <w:jc w:val="center"/>
                    <w:rPr>
                      <w:b/>
                      <w:bCs/>
                      <w:sz w:val="28"/>
                      <w:szCs w:val="28"/>
                      <w:u w:val="single"/>
                      <w:lang w:val="en-GB"/>
                    </w:rPr>
                  </w:pPr>
                  <w:r>
                    <w:rPr>
                      <w:b/>
                      <w:bCs/>
                      <w:sz w:val="28"/>
                      <w:szCs w:val="28"/>
                      <w:u w:val="single"/>
                      <w:lang w:val="en-GB"/>
                    </w:rPr>
                    <w:t> </w:t>
                  </w:r>
                </w:p>
                <w:p w:rsidR="001A53FB" w:rsidRDefault="001A53FB" w:rsidP="00BC6D15">
                  <w:pPr>
                    <w:widowControl w:val="0"/>
                    <w:jc w:val="center"/>
                    <w:rPr>
                      <w:b/>
                      <w:bCs/>
                      <w:sz w:val="28"/>
                      <w:szCs w:val="28"/>
                      <w:u w:val="single"/>
                      <w:lang w:val="en-GB"/>
                    </w:rPr>
                  </w:pPr>
                  <w:r>
                    <w:rPr>
                      <w:b/>
                      <w:bCs/>
                      <w:sz w:val="28"/>
                      <w:szCs w:val="28"/>
                      <w:u w:val="single"/>
                      <w:lang w:val="en-GB"/>
                    </w:rPr>
                    <w:t>BANKERS ORDER</w:t>
                  </w:r>
                </w:p>
                <w:p w:rsidR="001A53FB" w:rsidRDefault="001A53FB" w:rsidP="00BC6D15">
                  <w:pPr>
                    <w:widowControl w:val="0"/>
                    <w:jc w:val="center"/>
                    <w:rPr>
                      <w:b/>
                      <w:bCs/>
                      <w:sz w:val="28"/>
                      <w:szCs w:val="28"/>
                      <w:lang w:val="en-GB"/>
                    </w:rPr>
                  </w:pPr>
                  <w:r>
                    <w:rPr>
                      <w:b/>
                      <w:bCs/>
                      <w:sz w:val="28"/>
                      <w:szCs w:val="28"/>
                      <w:lang w:val="en-GB"/>
                    </w:rPr>
                    <w:t>(Please send this form to your bank)</w:t>
                  </w:r>
                </w:p>
                <w:p w:rsidR="001A53FB" w:rsidRDefault="001A53FB" w:rsidP="00BC6D15">
                  <w:pPr>
                    <w:widowControl w:val="0"/>
                    <w:jc w:val="center"/>
                    <w:rPr>
                      <w:b/>
                      <w:bCs/>
                      <w:sz w:val="28"/>
                      <w:szCs w:val="28"/>
                      <w:lang w:val="en-GB"/>
                    </w:rPr>
                  </w:pPr>
                  <w:r>
                    <w:rPr>
                      <w:b/>
                      <w:bCs/>
                      <w:sz w:val="28"/>
                      <w:szCs w:val="28"/>
                      <w:lang w:val="en-GB"/>
                    </w:rPr>
                    <w:t> </w:t>
                  </w:r>
                </w:p>
                <w:p w:rsidR="001A53FB" w:rsidRDefault="001A53FB" w:rsidP="00BC6D15">
                  <w:pPr>
                    <w:widowControl w:val="0"/>
                    <w:rPr>
                      <w:sz w:val="24"/>
                      <w:szCs w:val="24"/>
                      <w:lang w:val="en-GB"/>
                    </w:rPr>
                  </w:pPr>
                  <w:r>
                    <w:rPr>
                      <w:sz w:val="24"/>
                      <w:szCs w:val="24"/>
                      <w:lang w:val="en-GB"/>
                    </w:rPr>
                    <w:t>To (name of bank)………………………………………………….</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Account number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*NOW AND on 1st January each your until further notice.</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 Delete NOW AND if the subscription for the current year has been paid.</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Name (Dr/Mr/Mrs/Miss)………………………………………………</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Post Code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Signature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8"/>
                      <w:szCs w:val="28"/>
                    </w:rPr>
                  </w:pPr>
                  <w:r>
                    <w:rPr>
                      <w:sz w:val="28"/>
                      <w:szCs w:val="28"/>
                    </w:rPr>
                    <w:t> </w:t>
                  </w:r>
                </w:p>
              </w:txbxContent>
            </v:textbox>
          </v:shape>
        </w:pict>
      </w:r>
      <w:r>
        <w:rPr>
          <w:noProof/>
          <w:lang w:val="en-GB" w:eastAsia="en-GB"/>
        </w:rPr>
        <w:pict>
          <v:shape id="Text Box 2" o:spid="_x0000_s1029" type="#_x0000_t202" style="position:absolute;margin-left:147.4pt;margin-top:849.15pt;width:430.85pt;height:522.55pt;z-index:25165619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" filled="f" fillcolor="black" strokecolor="#396" strokeweight="1pt" insetpen="t">
            <v:shadow color="#ccc"/>
            <v:textbox inset="2.8pt,2.8pt,2.8pt,2.8pt">
              <w:txbxContent>
                <w:p w:rsidR="001A53FB" w:rsidRDefault="001A53FB" w:rsidP="00BC6D15">
                  <w:pPr>
                    <w:widowControl w:val="0"/>
                    <w:jc w:val="center"/>
                    <w:rPr>
                      <w:b/>
                      <w:bCs/>
                      <w:sz w:val="28"/>
                      <w:szCs w:val="28"/>
                      <w:u w:val="single"/>
                      <w:lang w:val="en-GB"/>
                    </w:rPr>
                  </w:pPr>
                  <w:r>
                    <w:rPr>
                      <w:b/>
                      <w:bCs/>
                      <w:sz w:val="28"/>
                      <w:szCs w:val="28"/>
                      <w:u w:val="single"/>
                      <w:lang w:val="en-GB"/>
                    </w:rPr>
                    <w:t>THE HUNTINGDONSHIRE FAUNA AND FLORA SOCIETY</w:t>
                  </w:r>
                </w:p>
                <w:p w:rsidR="001A53FB" w:rsidRDefault="001A53FB" w:rsidP="00BC6D15">
                  <w:pPr>
                    <w:widowControl w:val="0"/>
                    <w:jc w:val="center"/>
                    <w:rPr>
                      <w:b/>
                      <w:bCs/>
                      <w:sz w:val="28"/>
                      <w:szCs w:val="28"/>
                      <w:u w:val="single"/>
                      <w:lang w:val="en-GB"/>
                    </w:rPr>
                  </w:pPr>
                  <w:r>
                    <w:rPr>
                      <w:b/>
                      <w:bCs/>
                      <w:sz w:val="28"/>
                      <w:szCs w:val="28"/>
                      <w:u w:val="single"/>
                      <w:lang w:val="en-GB"/>
                    </w:rPr>
                    <w:t> </w:t>
                  </w:r>
                </w:p>
                <w:p w:rsidR="001A53FB" w:rsidRDefault="001A53FB" w:rsidP="00BC6D15">
                  <w:pPr>
                    <w:widowControl w:val="0"/>
                    <w:jc w:val="center"/>
                    <w:rPr>
                      <w:b/>
                      <w:bCs/>
                      <w:sz w:val="28"/>
                      <w:szCs w:val="28"/>
                      <w:u w:val="single"/>
                      <w:lang w:val="en-GB"/>
                    </w:rPr>
                  </w:pPr>
                  <w:r>
                    <w:rPr>
                      <w:b/>
                      <w:bCs/>
                      <w:sz w:val="28"/>
                      <w:szCs w:val="28"/>
                      <w:u w:val="single"/>
                      <w:lang w:val="en-GB"/>
                    </w:rPr>
                    <w:t>BANKERS ORDER</w:t>
                  </w:r>
                </w:p>
                <w:p w:rsidR="001A53FB" w:rsidRDefault="001A53FB" w:rsidP="00BC6D15">
                  <w:pPr>
                    <w:widowControl w:val="0"/>
                    <w:jc w:val="center"/>
                    <w:rPr>
                      <w:b/>
                      <w:bCs/>
                      <w:sz w:val="28"/>
                      <w:szCs w:val="28"/>
                      <w:lang w:val="en-GB"/>
                    </w:rPr>
                  </w:pPr>
                  <w:r>
                    <w:rPr>
                      <w:b/>
                      <w:bCs/>
                      <w:sz w:val="28"/>
                      <w:szCs w:val="28"/>
                      <w:lang w:val="en-GB"/>
                    </w:rPr>
                    <w:t>(Please send this form to your bank)</w:t>
                  </w:r>
                </w:p>
                <w:p w:rsidR="001A53FB" w:rsidRDefault="001A53FB" w:rsidP="00BC6D15">
                  <w:pPr>
                    <w:widowControl w:val="0"/>
                    <w:jc w:val="center"/>
                    <w:rPr>
                      <w:b/>
                      <w:bCs/>
                      <w:sz w:val="28"/>
                      <w:szCs w:val="28"/>
                      <w:lang w:val="en-GB"/>
                    </w:rPr>
                  </w:pPr>
                  <w:r>
                    <w:rPr>
                      <w:b/>
                      <w:bCs/>
                      <w:sz w:val="28"/>
                      <w:szCs w:val="28"/>
                      <w:lang w:val="en-GB"/>
                    </w:rPr>
                    <w:t> </w:t>
                  </w:r>
                </w:p>
                <w:p w:rsidR="001A53FB" w:rsidRDefault="001A53FB" w:rsidP="00BC6D15">
                  <w:pPr>
                    <w:widowControl w:val="0"/>
                    <w:rPr>
                      <w:sz w:val="24"/>
                      <w:szCs w:val="24"/>
                      <w:lang w:val="en-GB"/>
                    </w:rPr>
                  </w:pPr>
                  <w:r>
                    <w:rPr>
                      <w:sz w:val="24"/>
                      <w:szCs w:val="24"/>
                      <w:lang w:val="en-GB"/>
                    </w:rPr>
                    <w:t>To (name of bank)………………………………………………….</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Account number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Please pay to the account of the Huntingdonshire Fauna and Flora Society, at Barclays Bank, 41 High Street, St. Neots Cambs PE19 1BN., Sort code 20.74.81, account number 20505722 the sum of £…………(please insert the amount of your subscription)</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*NOW AND on 1st January each your until further notice.</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 Delete NOW AND if the subscription for the current year has been paid.</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Name (Dr/Mr/Mrs/Miss)………………………………………………</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Address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Post Code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Signature ……………………………………………………………..</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4"/>
                      <w:szCs w:val="24"/>
                      <w:lang w:val="en-GB"/>
                    </w:rPr>
                  </w:pPr>
                  <w:r>
                    <w:rPr>
                      <w:sz w:val="24"/>
                      <w:szCs w:val="24"/>
                      <w:lang w:val="en-GB"/>
                    </w:rPr>
                    <w:t>Bank please note: this cancels any existing order in favour of the Huntingdonshire Fauna and Flora Society.</w:t>
                  </w:r>
                </w:p>
                <w:p w:rsidR="001A53FB" w:rsidRDefault="001A53FB" w:rsidP="00BC6D15">
                  <w:pPr>
                    <w:widowControl w:val="0"/>
                    <w:rPr>
                      <w:sz w:val="24"/>
                      <w:szCs w:val="24"/>
                      <w:lang w:val="en-GB"/>
                    </w:rPr>
                  </w:pPr>
                  <w:r>
                    <w:rPr>
                      <w:sz w:val="24"/>
                      <w:szCs w:val="24"/>
                      <w:lang w:val="en-GB"/>
                    </w:rPr>
                    <w:t> </w:t>
                  </w:r>
                </w:p>
                <w:p w:rsidR="001A53FB" w:rsidRDefault="001A53FB" w:rsidP="00BC6D15">
                  <w:pPr>
                    <w:widowControl w:val="0"/>
                    <w:rPr>
                      <w:sz w:val="28"/>
                      <w:szCs w:val="28"/>
                    </w:rPr>
                  </w:pPr>
                  <w:r>
                    <w:rPr>
                      <w:sz w:val="28"/>
                      <w:szCs w:val="28"/>
                    </w:rPr>
                    <w:t> </w:t>
                  </w:r>
                </w:p>
              </w:txbxContent>
            </v:textbox>
          </v:shape>
        </w:pict>
      </w:r>
    </w:p>
    <w:sectPr w:rsidR="001A53FB" w:rsidRPr="00470BF8" w:rsidSect="0064385B">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D15"/>
    <w:rsid w:val="00054DF4"/>
    <w:rsid w:val="000E2C7A"/>
    <w:rsid w:val="001A53FB"/>
    <w:rsid w:val="00204FC1"/>
    <w:rsid w:val="00280ECE"/>
    <w:rsid w:val="00320AA0"/>
    <w:rsid w:val="00333BCE"/>
    <w:rsid w:val="00340C4D"/>
    <w:rsid w:val="003B36E7"/>
    <w:rsid w:val="00470BF8"/>
    <w:rsid w:val="00544F19"/>
    <w:rsid w:val="0055414D"/>
    <w:rsid w:val="00641A97"/>
    <w:rsid w:val="0064385B"/>
    <w:rsid w:val="006E3609"/>
    <w:rsid w:val="007439BD"/>
    <w:rsid w:val="008205FE"/>
    <w:rsid w:val="00834D92"/>
    <w:rsid w:val="00853365"/>
    <w:rsid w:val="008610CF"/>
    <w:rsid w:val="00B36B04"/>
    <w:rsid w:val="00BC6D15"/>
    <w:rsid w:val="00C204BE"/>
    <w:rsid w:val="00E91B83"/>
    <w:rsid w:val="00F50B9F"/>
    <w:rsid w:val="00FE0C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15"/>
    <w:rPr>
      <w:rFonts w:ascii="Times New Roman" w:eastAsia="Times New Roman" w:hAnsi="Times New Roman"/>
      <w:color w:val="000000"/>
      <w:kern w:val="28"/>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470BF8"/>
    <w:rPr>
      <w:rFonts w:cs="Times New Roman"/>
      <w:b/>
      <w:bCs/>
    </w:rPr>
  </w:style>
  <w:style w:type="character" w:styleId="Hyperlink">
    <w:name w:val="Hyperlink"/>
    <w:basedOn w:val="DefaultParagraphFont"/>
    <w:uiPriority w:val="99"/>
    <w:rsid w:val="00470B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4602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ffs.genesis-ws.co.uk/images/documents/HFFS-Membership-Applicatio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174</Words>
  <Characters>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HUNTINGDONSHIRE FAUNA AND FLORA SOCIETY</dc:title>
  <dc:subject/>
  <dc:creator>Pam Peacock</dc:creator>
  <cp:keywords/>
  <dc:description/>
  <cp:lastModifiedBy>Brian</cp:lastModifiedBy>
  <cp:revision>3</cp:revision>
  <dcterms:created xsi:type="dcterms:W3CDTF">2019-10-02T13:32:00Z</dcterms:created>
  <dcterms:modified xsi:type="dcterms:W3CDTF">2019-10-02T13:35:00Z</dcterms:modified>
</cp:coreProperties>
</file>